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9DC31" w14:textId="77777777" w:rsidR="00845086" w:rsidRDefault="008608D9">
      <w:pPr>
        <w:pStyle w:val="Titel"/>
        <w:rPr>
          <w:color w:val="ED7D31"/>
          <w:sz w:val="72"/>
          <w:szCs w:val="72"/>
          <w:u w:val="single"/>
        </w:rPr>
      </w:pPr>
      <w:r>
        <w:rPr>
          <w:color w:val="ED7D31"/>
          <w:sz w:val="72"/>
          <w:szCs w:val="72"/>
          <w:u w:val="single"/>
        </w:rPr>
        <w:t>Paasvolleybal</w:t>
      </w:r>
    </w:p>
    <w:p w14:paraId="5850FA1F" w14:textId="77777777" w:rsidR="00845086" w:rsidRDefault="008608D9">
      <w:pPr>
        <w:pStyle w:val="Titel"/>
        <w:rPr>
          <w:sz w:val="36"/>
        </w:rPr>
      </w:pPr>
      <w:r>
        <w:rPr>
          <w:sz w:val="36"/>
        </w:rPr>
        <w:t>Inschrijfformulier voor deelname aan het paasvolleybal op maandag 10 april</w:t>
      </w:r>
    </w:p>
    <w:p w14:paraId="35986B8D" w14:textId="77777777" w:rsidR="00845086" w:rsidRDefault="00845086">
      <w:pPr>
        <w:pStyle w:val="Titel"/>
        <w:rPr>
          <w:sz w:val="22"/>
          <w:szCs w:val="22"/>
        </w:rPr>
      </w:pPr>
    </w:p>
    <w:p w14:paraId="3362D677" w14:textId="77777777" w:rsidR="00845086" w:rsidRDefault="008608D9">
      <w:pPr>
        <w:pStyle w:val="Titel"/>
      </w:pPr>
      <w:r>
        <w:rPr>
          <w:rFonts w:ascii="Arial" w:hAnsi="Arial" w:cs="Arial"/>
          <w:noProof/>
          <w:color w:val="000000"/>
          <w:sz w:val="32"/>
          <w:szCs w:val="20"/>
          <w14:shadow w14:blurRad="38036" w14:dist="18745" w14:dir="2700000" w14:sx="100000" w14:sy="100000" w14:kx="0" w14:ky="0" w14:algn="b">
            <w14:srgbClr w14:val="000000"/>
          </w14:shadow>
        </w:rPr>
        <w:drawing>
          <wp:anchor distT="0" distB="0" distL="114300" distR="114300" simplePos="0" relativeHeight="251661312" behindDoc="0" locked="0" layoutInCell="1" allowOverlap="1" wp14:anchorId="690FEA0C" wp14:editId="2292B71C">
            <wp:simplePos x="0" y="0"/>
            <wp:positionH relativeFrom="margin">
              <wp:align>center</wp:align>
            </wp:positionH>
            <wp:positionV relativeFrom="paragraph">
              <wp:posOffset>9528</wp:posOffset>
            </wp:positionV>
            <wp:extent cx="2834640" cy="1508760"/>
            <wp:effectExtent l="0" t="0" r="0" b="2540"/>
            <wp:wrapSquare wrapText="bothSides"/>
            <wp:docPr id="1" name="Afbeelding 1" descr="Afbeeldingsresultaat voor vv. for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1508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                                              </w:t>
      </w:r>
    </w:p>
    <w:p w14:paraId="71CA6FB0" w14:textId="77777777" w:rsidR="00845086" w:rsidRDefault="00845086">
      <w:pPr>
        <w:pStyle w:val="Titel"/>
        <w:ind w:left="708" w:firstLine="12"/>
        <w:jc w:val="left"/>
        <w:rPr>
          <w:sz w:val="28"/>
          <w:u w:val="single"/>
        </w:rPr>
      </w:pPr>
    </w:p>
    <w:tbl>
      <w:tblPr>
        <w:tblW w:w="951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7"/>
        <w:gridCol w:w="1596"/>
        <w:gridCol w:w="1746"/>
      </w:tblGrid>
      <w:tr w:rsidR="00845086" w14:paraId="6E58F441" w14:textId="77777777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951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BB8AE" w14:textId="77777777" w:rsidR="00845086" w:rsidRDefault="008608D9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Naam van team:</w:t>
            </w:r>
          </w:p>
        </w:tc>
      </w:tr>
      <w:tr w:rsidR="00845086" w14:paraId="2A005425" w14:textId="77777777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9519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F43FE" w14:textId="77777777" w:rsidR="00845086" w:rsidRDefault="008608D9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 xml:space="preserve">Naam </w:t>
            </w:r>
            <w:r>
              <w:rPr>
                <w:rFonts w:ascii="Comic Sans MS" w:hAnsi="Comic Sans MS"/>
                <w:b/>
                <w:bCs/>
                <w:sz w:val="28"/>
              </w:rPr>
              <w:t>contactpersoon:</w:t>
            </w:r>
          </w:p>
        </w:tc>
      </w:tr>
      <w:tr w:rsidR="00845086" w14:paraId="0F9A25E0" w14:textId="77777777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9519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8E65B" w14:textId="77777777" w:rsidR="00845086" w:rsidRDefault="008608D9">
            <w:pPr>
              <w:rPr>
                <w:rFonts w:ascii="Comic Sans MS" w:hAnsi="Comic Sans MS"/>
                <w:b/>
                <w:bCs/>
                <w:sz w:val="28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28"/>
              </w:rPr>
              <w:t>E-mail adres</w:t>
            </w:r>
            <w:proofErr w:type="gramEnd"/>
            <w:r>
              <w:rPr>
                <w:rFonts w:ascii="Comic Sans MS" w:hAnsi="Comic Sans MS"/>
                <w:b/>
                <w:bCs/>
                <w:sz w:val="28"/>
              </w:rPr>
              <w:t xml:space="preserve"> contactpersoon:</w:t>
            </w:r>
          </w:p>
        </w:tc>
      </w:tr>
      <w:tr w:rsidR="00845086" w14:paraId="0271D21A" w14:textId="77777777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9519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BBCAC" w14:textId="77777777" w:rsidR="00845086" w:rsidRDefault="008608D9">
            <w:pPr>
              <w:rPr>
                <w:rFonts w:ascii="Comic Sans MS" w:hAnsi="Comic Sans MS"/>
                <w:b/>
                <w:bCs/>
                <w:sz w:val="28"/>
                <w:lang w:val="fr-FR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bCs/>
                <w:sz w:val="28"/>
                <w:lang w:val="fr-FR"/>
              </w:rPr>
              <w:t>Telefoonnummer</w:t>
            </w:r>
            <w:proofErr w:type="spellEnd"/>
            <w:r>
              <w:rPr>
                <w:rFonts w:ascii="Comic Sans MS" w:hAnsi="Comic Sans MS"/>
                <w:b/>
                <w:bCs/>
                <w:sz w:val="28"/>
                <w:lang w:val="fr-FR"/>
              </w:rPr>
              <w:t>:</w:t>
            </w:r>
            <w:proofErr w:type="gramEnd"/>
          </w:p>
        </w:tc>
      </w:tr>
      <w:tr w:rsidR="00845086" w14:paraId="64D7A89B" w14:textId="77777777">
        <w:tblPrEx>
          <w:tblCellMar>
            <w:top w:w="0" w:type="dxa"/>
            <w:bottom w:w="0" w:type="dxa"/>
          </w:tblCellMar>
        </w:tblPrEx>
        <w:trPr>
          <w:cantSplit/>
          <w:trHeight w:val="966"/>
        </w:trPr>
        <w:tc>
          <w:tcPr>
            <w:tcW w:w="6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5EB16" w14:textId="77777777" w:rsidR="00845086" w:rsidRDefault="008608D9">
            <w:pPr>
              <w:pStyle w:val="Kop1"/>
              <w:rPr>
                <w:lang w:val="nl-NL"/>
              </w:rPr>
            </w:pPr>
            <w:r>
              <w:rPr>
                <w:lang w:val="nl-NL"/>
              </w:rPr>
              <w:t xml:space="preserve">Naam speler                                   </w:t>
            </w:r>
          </w:p>
        </w:tc>
        <w:tc>
          <w:tcPr>
            <w:tcW w:w="15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89B51" w14:textId="77777777" w:rsidR="00845086" w:rsidRDefault="008608D9">
            <w:pPr>
              <w:pStyle w:val="Kop1"/>
              <w:rPr>
                <w:lang w:val="nl-NL"/>
              </w:rPr>
            </w:pPr>
            <w:proofErr w:type="gramStart"/>
            <w:r>
              <w:rPr>
                <w:lang w:val="nl-NL"/>
              </w:rPr>
              <w:t>leeftijd</w:t>
            </w:r>
            <w:proofErr w:type="gramEnd"/>
          </w:p>
        </w:tc>
        <w:tc>
          <w:tcPr>
            <w:tcW w:w="174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B2142" w14:textId="77777777" w:rsidR="00845086" w:rsidRDefault="008608D9">
            <w:pPr>
              <w:pStyle w:val="Kop1"/>
              <w:rPr>
                <w:lang w:val="nl-NL"/>
              </w:rPr>
            </w:pPr>
            <w:proofErr w:type="gramStart"/>
            <w:r>
              <w:rPr>
                <w:lang w:val="nl-NL"/>
              </w:rPr>
              <w:t>actief</w:t>
            </w:r>
            <w:proofErr w:type="gramEnd"/>
            <w:r>
              <w:rPr>
                <w:lang w:val="nl-NL"/>
              </w:rPr>
              <w:t xml:space="preserve"> volleyballer</w:t>
            </w:r>
          </w:p>
        </w:tc>
      </w:tr>
      <w:tr w:rsidR="00845086" w14:paraId="50917BA9" w14:textId="77777777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617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C3506" w14:textId="77777777" w:rsidR="00845086" w:rsidRDefault="008608D9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1.</w:t>
            </w:r>
          </w:p>
        </w:tc>
        <w:tc>
          <w:tcPr>
            <w:tcW w:w="159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B048B" w14:textId="77777777" w:rsidR="00845086" w:rsidRDefault="00845086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  <w:tc>
          <w:tcPr>
            <w:tcW w:w="17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A0868" w14:textId="77777777" w:rsidR="00845086" w:rsidRDefault="00845086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</w:tr>
      <w:tr w:rsidR="00845086" w14:paraId="00D838BD" w14:textId="77777777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61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1E23A" w14:textId="77777777" w:rsidR="00845086" w:rsidRDefault="008608D9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2.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0B120" w14:textId="77777777" w:rsidR="00845086" w:rsidRDefault="00845086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7DB63" w14:textId="77777777" w:rsidR="00845086" w:rsidRDefault="00845086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</w:tr>
      <w:tr w:rsidR="00845086" w14:paraId="4BB97722" w14:textId="77777777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61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560FD" w14:textId="77777777" w:rsidR="00845086" w:rsidRDefault="008608D9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3.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6717A" w14:textId="77777777" w:rsidR="00845086" w:rsidRDefault="00845086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C10B3" w14:textId="77777777" w:rsidR="00845086" w:rsidRDefault="00845086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</w:tr>
      <w:tr w:rsidR="00845086" w14:paraId="3C8D0144" w14:textId="77777777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61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C3C37" w14:textId="77777777" w:rsidR="00845086" w:rsidRDefault="008608D9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4.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ED881" w14:textId="77777777" w:rsidR="00845086" w:rsidRDefault="00845086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4B47D" w14:textId="77777777" w:rsidR="00845086" w:rsidRDefault="00845086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</w:tr>
      <w:tr w:rsidR="00845086" w14:paraId="54EE906E" w14:textId="77777777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61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67016" w14:textId="77777777" w:rsidR="00845086" w:rsidRDefault="008608D9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5.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6C26D" w14:textId="77777777" w:rsidR="00845086" w:rsidRDefault="00845086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D9F8B" w14:textId="77777777" w:rsidR="00845086" w:rsidRDefault="00845086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</w:tr>
      <w:tr w:rsidR="00845086" w14:paraId="11AE3273" w14:textId="77777777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61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7AC64" w14:textId="77777777" w:rsidR="00845086" w:rsidRDefault="008608D9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6.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D6FC4" w14:textId="77777777" w:rsidR="00845086" w:rsidRDefault="00845086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57A35" w14:textId="77777777" w:rsidR="00845086" w:rsidRDefault="00845086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</w:tr>
      <w:tr w:rsidR="00845086" w14:paraId="6D3E7B74" w14:textId="77777777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61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22E88" w14:textId="77777777" w:rsidR="00845086" w:rsidRDefault="008608D9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7.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FFF8F" w14:textId="77777777" w:rsidR="00845086" w:rsidRDefault="00845086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BD6DB" w14:textId="77777777" w:rsidR="00845086" w:rsidRDefault="00845086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</w:tr>
      <w:tr w:rsidR="00845086" w14:paraId="08218ECB" w14:textId="77777777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61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130090" w14:textId="77777777" w:rsidR="00845086" w:rsidRDefault="008608D9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8.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94BB0" w14:textId="77777777" w:rsidR="00845086" w:rsidRDefault="00845086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95B54" w14:textId="77777777" w:rsidR="00845086" w:rsidRDefault="00845086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</w:tr>
      <w:tr w:rsidR="00845086" w14:paraId="37848348" w14:textId="77777777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617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FBD2B" w14:textId="77777777" w:rsidR="00845086" w:rsidRDefault="008608D9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9.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8CFAB" w14:textId="77777777" w:rsidR="00845086" w:rsidRDefault="00845086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3C409" w14:textId="77777777" w:rsidR="00845086" w:rsidRDefault="00845086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</w:tr>
    </w:tbl>
    <w:p w14:paraId="71AD3E4A" w14:textId="77777777" w:rsidR="00845086" w:rsidRDefault="00845086">
      <w:pPr>
        <w:pStyle w:val="Titel"/>
        <w:jc w:val="left"/>
        <w:rPr>
          <w:sz w:val="28"/>
        </w:rPr>
      </w:pPr>
    </w:p>
    <w:p w14:paraId="1E3B949F" w14:textId="77777777" w:rsidR="00845086" w:rsidRDefault="008608D9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Kosten per team volwassenen € 25,00</w:t>
      </w:r>
    </w:p>
    <w:p w14:paraId="6EC1556D" w14:textId="77777777" w:rsidR="00845086" w:rsidRDefault="00845086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09F7233F" w14:textId="77777777" w:rsidR="00845086" w:rsidRDefault="008608D9">
      <w:pPr>
        <w:jc w:val="center"/>
      </w:pPr>
      <w:r>
        <w:rPr>
          <w:rFonts w:ascii="Comic Sans MS" w:hAnsi="Comic Sans MS"/>
          <w:b/>
          <w:bCs/>
          <w:sz w:val="28"/>
          <w:szCs w:val="28"/>
        </w:rPr>
        <w:t xml:space="preserve">Graag </w:t>
      </w:r>
      <w:r>
        <w:rPr>
          <w:rFonts w:ascii="Comic Sans MS" w:hAnsi="Comic Sans MS"/>
          <w:b/>
          <w:bCs/>
          <w:sz w:val="28"/>
          <w:szCs w:val="28"/>
        </w:rPr>
        <w:t>inleveren voor vrijdag 31 maart via de mail: paasvolleybalforza@outlook.com of de app: 0627597902.</w:t>
      </w:r>
    </w:p>
    <w:sectPr w:rsidR="00845086">
      <w:pgSz w:w="11906" w:h="16838"/>
      <w:pgMar w:top="719" w:right="1417" w:bottom="3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4C15B" w14:textId="77777777" w:rsidR="008608D9" w:rsidRDefault="008608D9">
      <w:r>
        <w:separator/>
      </w:r>
    </w:p>
  </w:endnote>
  <w:endnote w:type="continuationSeparator" w:id="0">
    <w:p w14:paraId="1610174D" w14:textId="77777777" w:rsidR="008608D9" w:rsidRDefault="0086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chnical">
    <w:altName w:val="Calibri"/>
    <w:panose1 w:val="020B0604020202020204"/>
    <w:charset w:val="00"/>
    <w:family w:val="script"/>
    <w:pitch w:val="variable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B403A" w14:textId="77777777" w:rsidR="008608D9" w:rsidRDefault="008608D9">
      <w:r>
        <w:rPr>
          <w:color w:val="000000"/>
        </w:rPr>
        <w:separator/>
      </w:r>
    </w:p>
  </w:footnote>
  <w:footnote w:type="continuationSeparator" w:id="0">
    <w:p w14:paraId="4B3C2CBE" w14:textId="77777777" w:rsidR="008608D9" w:rsidRDefault="00860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45086"/>
    <w:rsid w:val="007D5877"/>
    <w:rsid w:val="00845086"/>
    <w:rsid w:val="0086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675EC7"/>
  <w15:docId w15:val="{C68DB847-7A1E-9040-804E-BA6B6529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after="0" w:line="240" w:lineRule="auto"/>
    </w:pPr>
    <w:rPr>
      <w:rFonts w:ascii="Technical" w:eastAsia="Times New Roman" w:hAnsi="Technical"/>
      <w:sz w:val="32"/>
      <w:szCs w:val="32"/>
      <w:lang w:eastAsia="nl-NL"/>
    </w:rPr>
  </w:style>
  <w:style w:type="paragraph" w:styleId="Kop1">
    <w:name w:val="heading 1"/>
    <w:basedOn w:val="Standaard"/>
    <w:next w:val="Standaard"/>
    <w:uiPriority w:val="9"/>
    <w:qFormat/>
    <w:pPr>
      <w:keepNext/>
      <w:outlineLvl w:val="0"/>
    </w:pPr>
    <w:rPr>
      <w:rFonts w:ascii="Comic Sans MS" w:hAnsi="Comic Sans MS"/>
      <w:b/>
      <w:bCs/>
      <w:sz w:val="28"/>
      <w:szCs w:val="24"/>
      <w:lang w:val="fr-FR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jc w:val="center"/>
      <w:outlineLvl w:val="1"/>
    </w:pPr>
    <w:rPr>
      <w:rFonts w:ascii="Comic Sans MS" w:hAnsi="Comic Sans MS"/>
      <w:b/>
      <w:bCs/>
      <w:sz w:val="36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rPr>
      <w:rFonts w:ascii="Comic Sans MS" w:eastAsia="Times New Roman" w:hAnsi="Comic Sans MS" w:cs="Times New Roman"/>
      <w:b/>
      <w:bCs/>
      <w:sz w:val="28"/>
      <w:szCs w:val="24"/>
      <w:lang w:val="fr-FR" w:eastAsia="nl-NL"/>
    </w:rPr>
  </w:style>
  <w:style w:type="character" w:customStyle="1" w:styleId="Kop2Char">
    <w:name w:val="Kop 2 Char"/>
    <w:basedOn w:val="Standaardalinea-lettertype"/>
    <w:rPr>
      <w:rFonts w:ascii="Comic Sans MS" w:eastAsia="Times New Roman" w:hAnsi="Comic Sans MS" w:cs="Times New Roman"/>
      <w:b/>
      <w:bCs/>
      <w:sz w:val="36"/>
      <w:szCs w:val="24"/>
      <w:lang w:eastAsia="nl-NL"/>
    </w:rPr>
  </w:style>
  <w:style w:type="paragraph" w:styleId="Titel">
    <w:name w:val="Title"/>
    <w:basedOn w:val="Standaard"/>
    <w:uiPriority w:val="10"/>
    <w:qFormat/>
    <w:pPr>
      <w:jc w:val="center"/>
    </w:pPr>
    <w:rPr>
      <w:rFonts w:ascii="Comic Sans MS" w:hAnsi="Comic Sans MS"/>
      <w:b/>
      <w:bCs/>
      <w:sz w:val="144"/>
      <w:szCs w:val="24"/>
    </w:rPr>
  </w:style>
  <w:style w:type="character" w:customStyle="1" w:styleId="TitelChar">
    <w:name w:val="Titel Char"/>
    <w:basedOn w:val="Standaardalinea-lettertype"/>
    <w:rPr>
      <w:rFonts w:ascii="Comic Sans MS" w:eastAsia="Times New Roman" w:hAnsi="Comic Sans MS" w:cs="Times New Roman"/>
      <w:b/>
      <w:bCs/>
      <w:sz w:val="144"/>
      <w:szCs w:val="24"/>
      <w:lang w:eastAsia="nl-NL"/>
    </w:rPr>
  </w:style>
  <w:style w:type="character" w:styleId="Hyperlink">
    <w:name w:val="Hyperlink"/>
    <w:basedOn w:val="Standaardalinea-lettertype"/>
    <w:rPr>
      <w:color w:val="0563C1"/>
      <w:u w:val="single"/>
    </w:rPr>
  </w:style>
  <w:style w:type="character" w:styleId="Onopgelostemelding">
    <w:name w:val="Unresolved Mention"/>
    <w:basedOn w:val="Standaardalinea-lettertype"/>
    <w:rPr>
      <w:color w:val="605E5C"/>
      <w:shd w:val="clear" w:color="auto" w:fill="E1DFDD"/>
    </w:rPr>
  </w:style>
  <w:style w:type="paragraph" w:styleId="Lijstalinea">
    <w:name w:val="List Paragraph"/>
    <w:basedOn w:val="Standa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425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Jimmink</dc:creator>
  <dc:description/>
  <cp:lastModifiedBy>Irthe Brummelman [247TailorSteel]</cp:lastModifiedBy>
  <cp:revision>2</cp:revision>
  <dcterms:created xsi:type="dcterms:W3CDTF">2023-02-14T18:32:00Z</dcterms:created>
  <dcterms:modified xsi:type="dcterms:W3CDTF">2023-02-14T18:32:00Z</dcterms:modified>
</cp:coreProperties>
</file>